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9E4E" w14:textId="5C489095" w:rsidR="00273D89" w:rsidRDefault="00C34C4C" w:rsidP="00273D89">
      <w:pPr>
        <w:jc w:val="center"/>
      </w:pPr>
      <w:r w:rsidRPr="00C34C4C">
        <w:rPr>
          <w:noProof/>
        </w:rPr>
        <w:drawing>
          <wp:inline distT="0" distB="0" distL="0" distR="0" wp14:anchorId="08F3F13F" wp14:editId="497D057E">
            <wp:extent cx="1249680" cy="1249680"/>
            <wp:effectExtent l="0" t="0" r="7620" b="0"/>
            <wp:docPr id="1" name="Picture 1" descr="C:\Users\hedrick\AppData\Local\Microsoft\Windows\INetCache\Content.MSO\F421A4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drick\AppData\Local\Microsoft\Windows\INetCache\Content.MSO\F421A44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3E8AF" w14:textId="77777777" w:rsidR="00273D89" w:rsidRDefault="00273D89" w:rsidP="00273D89">
      <w:pPr>
        <w:jc w:val="center"/>
      </w:pPr>
    </w:p>
    <w:p w14:paraId="6E924CF3" w14:textId="77777777" w:rsidR="00273D89" w:rsidRPr="00D27D63" w:rsidRDefault="00273D89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D63">
        <w:rPr>
          <w:rFonts w:ascii="Times New Roman" w:hAnsi="Times New Roman"/>
          <w:b/>
          <w:bCs/>
          <w:sz w:val="28"/>
          <w:szCs w:val="28"/>
        </w:rPr>
        <w:t>Weekly ASKCC Meeting</w:t>
      </w:r>
    </w:p>
    <w:p w14:paraId="7D9EFC23" w14:textId="0FE3F09C" w:rsidR="00273D89" w:rsidRPr="00D27D63" w:rsidRDefault="00823326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January 20,</w:t>
      </w:r>
      <w:r w:rsidR="002218E0" w:rsidRPr="00D27D63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573BC047" w14:textId="526E8A11" w:rsidR="00273D89" w:rsidRPr="00D27D63" w:rsidRDefault="00DC79F7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</w:t>
      </w:r>
      <w:r w:rsidR="009171F5" w:rsidRPr="00D27D63">
        <w:rPr>
          <w:rFonts w:ascii="Times New Roman" w:hAnsi="Times New Roman"/>
          <w:b/>
          <w:bCs/>
          <w:sz w:val="28"/>
          <w:szCs w:val="28"/>
        </w:rPr>
        <w:t>:</w:t>
      </w:r>
      <w:r w:rsidR="00823326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="009171F5" w:rsidRPr="00D27D63">
        <w:rPr>
          <w:rFonts w:ascii="Times New Roman" w:hAnsi="Times New Roman"/>
          <w:b/>
          <w:bCs/>
          <w:sz w:val="28"/>
          <w:szCs w:val="28"/>
        </w:rPr>
        <w:t>AM</w:t>
      </w:r>
    </w:p>
    <w:p w14:paraId="2A4C3D7C" w14:textId="77777777" w:rsidR="00273D89" w:rsidRPr="00D27D63" w:rsidRDefault="00273D89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DF81C8" w14:textId="77777777" w:rsidR="00273D89" w:rsidRPr="00D27D63" w:rsidRDefault="00273D89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27D63">
        <w:rPr>
          <w:rFonts w:ascii="Times New Roman" w:hAnsi="Times New Roman"/>
          <w:b/>
          <w:bCs/>
          <w:sz w:val="28"/>
          <w:szCs w:val="28"/>
          <w:u w:val="single"/>
        </w:rPr>
        <w:t>Minutes</w:t>
      </w:r>
    </w:p>
    <w:p w14:paraId="1E82B74A" w14:textId="77777777" w:rsidR="00273D89" w:rsidRDefault="00273D89" w:rsidP="00273D89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68FFE3D7" w14:textId="0EC60195" w:rsidR="00B2229F" w:rsidRDefault="00B2229F" w:rsidP="00273D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Call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To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Order</w:t>
      </w:r>
    </w:p>
    <w:p w14:paraId="5D37680D" w14:textId="0DBDE64C" w:rsidR="00B2229F" w:rsidRDefault="006B115D" w:rsidP="00B2229F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Carissa Catterall</w:t>
      </w:r>
      <w:r w:rsidR="00B2229F">
        <w:rPr>
          <w:rFonts w:ascii="Times New Roman" w:hAnsi="Times New Roman"/>
          <w:bCs/>
          <w:sz w:val="24"/>
          <w:szCs w:val="24"/>
        </w:rPr>
        <w:t xml:space="preserve"> called the meeting to order at </w:t>
      </w:r>
      <w:r w:rsidR="003F55C9">
        <w:rPr>
          <w:rFonts w:ascii="Times New Roman" w:hAnsi="Times New Roman"/>
          <w:bCs/>
          <w:sz w:val="24"/>
          <w:szCs w:val="24"/>
        </w:rPr>
        <w:t>9:</w:t>
      </w:r>
      <w:r w:rsidR="00513A12">
        <w:rPr>
          <w:rFonts w:ascii="Times New Roman" w:hAnsi="Times New Roman"/>
          <w:bCs/>
          <w:sz w:val="24"/>
          <w:szCs w:val="24"/>
        </w:rPr>
        <w:t>20</w:t>
      </w:r>
      <w:r w:rsidR="003F55C9">
        <w:rPr>
          <w:rFonts w:ascii="Times New Roman" w:hAnsi="Times New Roman"/>
          <w:bCs/>
          <w:sz w:val="24"/>
          <w:szCs w:val="24"/>
        </w:rPr>
        <w:t>a.m</w:t>
      </w:r>
    </w:p>
    <w:p w14:paraId="17BE5F5D" w14:textId="4ECB516F" w:rsidR="00273D89" w:rsidRPr="00D27D63" w:rsidRDefault="00273D89" w:rsidP="00273D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7D63">
        <w:rPr>
          <w:rFonts w:ascii="Times New Roman" w:hAnsi="Times New Roman"/>
          <w:b/>
          <w:bCs/>
          <w:sz w:val="24"/>
          <w:szCs w:val="24"/>
          <w:u w:val="single"/>
        </w:rPr>
        <w:t>Roll Call</w:t>
      </w:r>
    </w:p>
    <w:p w14:paraId="7D5D1F37" w14:textId="75B4D6CB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b/>
          <w:bCs/>
          <w:sz w:val="24"/>
          <w:szCs w:val="24"/>
        </w:rPr>
        <w:t>Present:</w:t>
      </w:r>
      <w:r w:rsidRPr="00D27D63">
        <w:rPr>
          <w:rFonts w:ascii="Times New Roman" w:hAnsi="Times New Roman"/>
          <w:sz w:val="24"/>
          <w:szCs w:val="24"/>
        </w:rPr>
        <w:t xml:space="preserve"> </w:t>
      </w:r>
      <w:r w:rsidR="006B115D">
        <w:rPr>
          <w:rFonts w:ascii="Times New Roman" w:hAnsi="Times New Roman"/>
          <w:sz w:val="24"/>
          <w:szCs w:val="24"/>
        </w:rPr>
        <w:t>Carissa Catterall</w:t>
      </w:r>
      <w:r w:rsidR="00BD5A77">
        <w:rPr>
          <w:rFonts w:ascii="Times New Roman" w:hAnsi="Times New Roman"/>
          <w:sz w:val="24"/>
          <w:szCs w:val="24"/>
        </w:rPr>
        <w:t xml:space="preserve">, Jennifer Stone, Jaden Pantoja-Roberts, </w:t>
      </w:r>
      <w:r w:rsidR="006422EE">
        <w:rPr>
          <w:rFonts w:ascii="Times New Roman" w:hAnsi="Times New Roman"/>
          <w:sz w:val="24"/>
          <w:szCs w:val="24"/>
        </w:rPr>
        <w:t xml:space="preserve">Erica Lawson, Kassandra </w:t>
      </w:r>
      <w:r w:rsidR="006B115D">
        <w:rPr>
          <w:rFonts w:ascii="Times New Roman" w:hAnsi="Times New Roman"/>
          <w:sz w:val="24"/>
          <w:szCs w:val="24"/>
        </w:rPr>
        <w:t>Hedrick, Chantal</w:t>
      </w:r>
      <w:r w:rsidR="00B83BC4">
        <w:rPr>
          <w:rFonts w:ascii="Times New Roman" w:hAnsi="Times New Roman"/>
          <w:sz w:val="24"/>
          <w:szCs w:val="24"/>
        </w:rPr>
        <w:t xml:space="preserve"> </w:t>
      </w:r>
      <w:r w:rsidR="005F5E5E">
        <w:rPr>
          <w:rFonts w:ascii="Times New Roman" w:hAnsi="Times New Roman"/>
          <w:sz w:val="24"/>
          <w:szCs w:val="24"/>
        </w:rPr>
        <w:t>Ramirez</w:t>
      </w:r>
      <w:r w:rsidR="006B115D">
        <w:rPr>
          <w:rFonts w:ascii="Times New Roman" w:hAnsi="Times New Roman"/>
          <w:sz w:val="24"/>
          <w:szCs w:val="24"/>
        </w:rPr>
        <w:t>,</w:t>
      </w:r>
      <w:r w:rsidR="006B115D" w:rsidRPr="006B115D">
        <w:rPr>
          <w:rFonts w:ascii="Times New Roman" w:hAnsi="Times New Roman"/>
          <w:sz w:val="24"/>
          <w:szCs w:val="24"/>
        </w:rPr>
        <w:t xml:space="preserve"> </w:t>
      </w:r>
      <w:r w:rsidR="006B115D">
        <w:rPr>
          <w:rFonts w:ascii="Times New Roman" w:hAnsi="Times New Roman"/>
          <w:sz w:val="24"/>
          <w:szCs w:val="24"/>
        </w:rPr>
        <w:t>Deveyn Horne</w:t>
      </w:r>
    </w:p>
    <w:p w14:paraId="66592CC1" w14:textId="61D2899F" w:rsidR="00273D89" w:rsidRDefault="00273D89" w:rsidP="00A4633D">
      <w:pPr>
        <w:pStyle w:val="ListParagraph"/>
        <w:spacing w:after="0"/>
        <w:rPr>
          <w:rFonts w:ascii="Times New Roman" w:hAnsi="Times New Roman"/>
          <w:bCs/>
          <w:sz w:val="24"/>
          <w:szCs w:val="24"/>
        </w:rPr>
      </w:pPr>
      <w:r w:rsidRPr="00D27D63">
        <w:rPr>
          <w:rFonts w:ascii="Times New Roman" w:hAnsi="Times New Roman"/>
          <w:b/>
          <w:bCs/>
          <w:sz w:val="24"/>
          <w:szCs w:val="24"/>
        </w:rPr>
        <w:t>Absent:</w:t>
      </w:r>
      <w:r w:rsidR="007F2D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EAF1D5" w14:textId="08E9E8C0" w:rsidR="006422EE" w:rsidRPr="007F2DE8" w:rsidRDefault="006422EE" w:rsidP="00A4633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Guests: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16DFED" w14:textId="77777777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216B858B" w14:textId="752A90C9" w:rsidR="001076B0" w:rsidRPr="00D27D63" w:rsidRDefault="00273D89" w:rsidP="001076B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7D63">
        <w:rPr>
          <w:rFonts w:ascii="Times New Roman" w:hAnsi="Times New Roman"/>
          <w:b/>
          <w:bCs/>
          <w:sz w:val="24"/>
          <w:szCs w:val="24"/>
          <w:u w:val="single"/>
        </w:rPr>
        <w:t>Agenda &amp; Minutes</w:t>
      </w:r>
    </w:p>
    <w:p w14:paraId="7D01731D" w14:textId="67425956" w:rsidR="001076B0" w:rsidRPr="00D27D63" w:rsidRDefault="00B2229F" w:rsidP="001076B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Adoption of</w:t>
      </w:r>
      <w:r w:rsidR="002A6D59">
        <w:rPr>
          <w:rFonts w:ascii="Times New Roman" w:hAnsi="Times New Roman"/>
          <w:sz w:val="24"/>
          <w:szCs w:val="24"/>
        </w:rPr>
        <w:t xml:space="preserve"> </w:t>
      </w:r>
      <w:r w:rsidR="006B115D">
        <w:rPr>
          <w:rFonts w:ascii="Times New Roman" w:hAnsi="Times New Roman"/>
          <w:sz w:val="24"/>
          <w:szCs w:val="24"/>
        </w:rPr>
        <w:t>January Minutes</w:t>
      </w:r>
    </w:p>
    <w:p w14:paraId="31F56DB8" w14:textId="17B051C2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>Review and Adopt Agenda for</w:t>
      </w:r>
      <w:r w:rsidR="002A6D59">
        <w:rPr>
          <w:rFonts w:ascii="Times New Roman" w:hAnsi="Times New Roman"/>
          <w:sz w:val="24"/>
          <w:szCs w:val="24"/>
        </w:rPr>
        <w:t xml:space="preserve"> January </w:t>
      </w:r>
      <w:r w:rsidR="00BD5A77">
        <w:rPr>
          <w:rFonts w:ascii="Times New Roman" w:hAnsi="Times New Roman"/>
          <w:sz w:val="24"/>
          <w:szCs w:val="24"/>
        </w:rPr>
        <w:t>202</w:t>
      </w:r>
      <w:r w:rsidR="002A6D59">
        <w:rPr>
          <w:rFonts w:ascii="Times New Roman" w:hAnsi="Times New Roman"/>
          <w:sz w:val="24"/>
          <w:szCs w:val="24"/>
        </w:rPr>
        <w:t>3</w:t>
      </w:r>
    </w:p>
    <w:p w14:paraId="2F7EF679" w14:textId="6EB45951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 xml:space="preserve">Motion to Approve Agenda by </w:t>
      </w:r>
      <w:r w:rsidR="004C5533">
        <w:rPr>
          <w:rFonts w:ascii="Times New Roman" w:hAnsi="Times New Roman"/>
          <w:sz w:val="24"/>
          <w:szCs w:val="24"/>
        </w:rPr>
        <w:t>Jennifer Stone</w:t>
      </w:r>
    </w:p>
    <w:p w14:paraId="4F57A9C8" w14:textId="31D75F81" w:rsidR="00A97B9D" w:rsidRPr="00D27D63" w:rsidRDefault="00273D89" w:rsidP="00042968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 xml:space="preserve">Second </w:t>
      </w:r>
      <w:r w:rsidR="00B2229F">
        <w:rPr>
          <w:rFonts w:ascii="Times New Roman" w:hAnsi="Times New Roman"/>
          <w:sz w:val="24"/>
          <w:szCs w:val="24"/>
        </w:rPr>
        <w:t xml:space="preserve">by </w:t>
      </w:r>
      <w:r w:rsidR="00686BCE">
        <w:rPr>
          <w:rFonts w:ascii="Times New Roman" w:hAnsi="Times New Roman"/>
          <w:sz w:val="24"/>
          <w:szCs w:val="24"/>
        </w:rPr>
        <w:t>Jaden Pantoja</w:t>
      </w:r>
    </w:p>
    <w:p w14:paraId="45D276DB" w14:textId="77777777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720340E5" w14:textId="5C1B552B" w:rsidR="00B2229F" w:rsidRPr="00B2229F" w:rsidRDefault="00B2229F" w:rsidP="00B2229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Officer Reports</w:t>
      </w:r>
    </w:p>
    <w:p w14:paraId="485EFD54" w14:textId="78131041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Vice President</w:t>
      </w:r>
      <w:r w:rsidR="004E3859">
        <w:rPr>
          <w:rFonts w:ascii="Times New Roman" w:hAnsi="Times New Roman"/>
          <w:bCs/>
          <w:sz w:val="24"/>
          <w:szCs w:val="24"/>
        </w:rPr>
        <w:t xml:space="preserve">-Flyer is changing that has class schedule on it </w:t>
      </w:r>
    </w:p>
    <w:p w14:paraId="112440FF" w14:textId="468A49C9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Operations Manager</w:t>
      </w:r>
    </w:p>
    <w:p w14:paraId="423D7A30" w14:textId="7538EFF0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Campus Clubs Coordinator</w:t>
      </w:r>
    </w:p>
    <w:p w14:paraId="638E9977" w14:textId="38D42421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Public Relations Officer</w:t>
      </w:r>
      <w:r w:rsidR="006F4C66">
        <w:rPr>
          <w:rFonts w:ascii="Times New Roman" w:hAnsi="Times New Roman"/>
          <w:bCs/>
          <w:sz w:val="24"/>
          <w:szCs w:val="24"/>
        </w:rPr>
        <w:t>- Classes that conflict each other was discussed &amp; teachers have to sign course conflict.</w:t>
      </w:r>
    </w:p>
    <w:p w14:paraId="679F5CCB" w14:textId="6AE6D788" w:rsidR="006607DC" w:rsidRPr="006607DC" w:rsidRDefault="00B2229F" w:rsidP="006607DC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Student Activities Coordinator</w:t>
      </w:r>
      <w:r w:rsidR="006607DC">
        <w:rPr>
          <w:rFonts w:ascii="Times New Roman" w:hAnsi="Times New Roman"/>
          <w:bCs/>
          <w:sz w:val="24"/>
          <w:szCs w:val="24"/>
        </w:rPr>
        <w:t xml:space="preserve">- Asking for more night classes &amp; </w:t>
      </w:r>
      <w:r w:rsidR="006B115D">
        <w:rPr>
          <w:rFonts w:ascii="Times New Roman" w:hAnsi="Times New Roman"/>
          <w:bCs/>
          <w:sz w:val="24"/>
          <w:szCs w:val="24"/>
        </w:rPr>
        <w:t>workshop</w:t>
      </w:r>
      <w:r w:rsidR="006607DC">
        <w:rPr>
          <w:rFonts w:ascii="Times New Roman" w:hAnsi="Times New Roman"/>
          <w:bCs/>
          <w:sz w:val="24"/>
          <w:szCs w:val="24"/>
        </w:rPr>
        <w:t xml:space="preserve"> needs more tools.</w:t>
      </w:r>
    </w:p>
    <w:p w14:paraId="2459C9DE" w14:textId="232DFFD5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President</w:t>
      </w:r>
      <w:r w:rsidR="00421F1A">
        <w:rPr>
          <w:rFonts w:ascii="Times New Roman" w:hAnsi="Times New Roman"/>
          <w:bCs/>
          <w:sz w:val="24"/>
          <w:szCs w:val="24"/>
        </w:rPr>
        <w:t>-</w:t>
      </w:r>
    </w:p>
    <w:p w14:paraId="49F6AC62" w14:textId="77777777" w:rsidR="008D2717" w:rsidRPr="008D2717" w:rsidRDefault="008D2717" w:rsidP="008D2717">
      <w:pPr>
        <w:spacing w:after="0"/>
        <w:rPr>
          <w:rFonts w:ascii="Times New Roman" w:hAnsi="Times New Roman"/>
          <w:sz w:val="24"/>
          <w:szCs w:val="24"/>
        </w:rPr>
      </w:pPr>
    </w:p>
    <w:p w14:paraId="3DD6BB15" w14:textId="71D3D72A" w:rsidR="00253358" w:rsidRDefault="00253358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66F24B7C" w14:textId="77777777" w:rsidR="00253358" w:rsidRPr="00D27D63" w:rsidRDefault="00253358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524F66FB" w14:textId="76C653A1" w:rsidR="00273D89" w:rsidRDefault="00B2229F" w:rsidP="00273D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Old Business</w:t>
      </w:r>
    </w:p>
    <w:p w14:paraId="5EDC2574" w14:textId="2835624F" w:rsidR="00736723" w:rsidRPr="00DD1AB3" w:rsidRDefault="00D767D4" w:rsidP="0005333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Mazama Meet up-</w:t>
      </w:r>
      <w:r w:rsidR="0065055F">
        <w:rPr>
          <w:rFonts w:ascii="Times New Roman" w:hAnsi="Times New Roman"/>
          <w:bCs/>
          <w:sz w:val="24"/>
          <w:szCs w:val="24"/>
        </w:rPr>
        <w:t>The students looked forward to going</w:t>
      </w:r>
      <w:r w:rsidR="00551FB0">
        <w:rPr>
          <w:rFonts w:ascii="Times New Roman" w:hAnsi="Times New Roman"/>
          <w:bCs/>
          <w:sz w:val="24"/>
          <w:szCs w:val="24"/>
        </w:rPr>
        <w:t xml:space="preserve"> and interviewing.</w:t>
      </w:r>
    </w:p>
    <w:p w14:paraId="230939AF" w14:textId="276E98C0" w:rsidR="00DD1AB3" w:rsidRDefault="006821EE" w:rsidP="0005333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Jennifer said the bonfire was cool.</w:t>
      </w:r>
    </w:p>
    <w:p w14:paraId="58E6B545" w14:textId="7F32AAB8" w:rsidR="00AD20F6" w:rsidRPr="00746A95" w:rsidRDefault="00746A95" w:rsidP="00746A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New </w:t>
      </w:r>
      <w:r w:rsidR="006B115D">
        <w:rPr>
          <w:rFonts w:ascii="Times New Roman" w:hAnsi="Times New Roman"/>
          <w:b/>
          <w:bCs/>
          <w:sz w:val="24"/>
          <w:szCs w:val="24"/>
          <w:u w:val="single"/>
        </w:rPr>
        <w:t>Business</w:t>
      </w:r>
    </w:p>
    <w:p w14:paraId="579E6AE4" w14:textId="180EA7F9" w:rsidR="00746A95" w:rsidRPr="006422EE" w:rsidRDefault="006B115D" w:rsidP="00746A9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Palentines</w:t>
      </w:r>
      <w:r w:rsidR="005361F6">
        <w:rPr>
          <w:rFonts w:ascii="Times New Roman" w:hAnsi="Times New Roman"/>
          <w:sz w:val="24"/>
          <w:szCs w:val="24"/>
        </w:rPr>
        <w:t xml:space="preserve"> day</w:t>
      </w:r>
      <w:r w:rsidR="00E86484">
        <w:rPr>
          <w:rFonts w:ascii="Times New Roman" w:hAnsi="Times New Roman"/>
          <w:sz w:val="24"/>
          <w:szCs w:val="24"/>
        </w:rPr>
        <w:t xml:space="preserve">- Kassandra ordered cookies for people to decorate &amp; people could dip pretzels and we are going to have supplies so people can make </w:t>
      </w:r>
      <w:r>
        <w:rPr>
          <w:rFonts w:ascii="Times New Roman" w:hAnsi="Times New Roman"/>
          <w:sz w:val="24"/>
          <w:szCs w:val="24"/>
        </w:rPr>
        <w:t>their own</w:t>
      </w:r>
      <w:r w:rsidR="00E86484">
        <w:rPr>
          <w:rFonts w:ascii="Times New Roman" w:hAnsi="Times New Roman"/>
          <w:sz w:val="24"/>
          <w:szCs w:val="24"/>
        </w:rPr>
        <w:t xml:space="preserve"> card.</w:t>
      </w:r>
      <w:r w:rsidR="00427AAC">
        <w:rPr>
          <w:rFonts w:ascii="Times New Roman" w:hAnsi="Times New Roman"/>
          <w:sz w:val="24"/>
          <w:szCs w:val="24"/>
        </w:rPr>
        <w:t xml:space="preserve"> </w:t>
      </w:r>
      <w:r w:rsidR="00735BA1">
        <w:rPr>
          <w:rFonts w:ascii="Times New Roman" w:hAnsi="Times New Roman"/>
          <w:sz w:val="24"/>
          <w:szCs w:val="24"/>
        </w:rPr>
        <w:t>12-2p.m</w:t>
      </w:r>
    </w:p>
    <w:p w14:paraId="73ECEC29" w14:textId="77777777" w:rsidR="006422EE" w:rsidRPr="00B2229F" w:rsidRDefault="006422EE" w:rsidP="006422E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6F7E77A1" w14:textId="1299DBE3" w:rsidR="00736723" w:rsidRPr="00D27D63" w:rsidRDefault="00B2229F" w:rsidP="007367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Action Items</w:t>
      </w:r>
      <w:r w:rsidR="0034375C" w:rsidRPr="00D27D6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669312B6" w14:textId="2BC17306" w:rsidR="00B2229F" w:rsidRDefault="00B2229F" w:rsidP="00B2229F">
      <w:pPr>
        <w:pStyle w:val="ListParagraph"/>
        <w:numPr>
          <w:ilvl w:val="0"/>
          <w:numId w:val="9"/>
        </w:num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Black History Month 2/1</w:t>
      </w:r>
      <w:r w:rsidR="001231EC">
        <w:rPr>
          <w:rFonts w:ascii="Times New Roman" w:hAnsi="Times New Roman"/>
          <w:sz w:val="24"/>
          <w:szCs w:val="24"/>
        </w:rPr>
        <w:t>-</w:t>
      </w:r>
      <w:r w:rsidR="00772A86">
        <w:rPr>
          <w:rFonts w:ascii="Times New Roman" w:hAnsi="Times New Roman"/>
          <w:sz w:val="24"/>
          <w:szCs w:val="24"/>
        </w:rPr>
        <w:t>Erica said we should have music and trivia especially music because it is a big part of our culture</w:t>
      </w:r>
      <w:r w:rsidR="009458D6">
        <w:rPr>
          <w:rFonts w:ascii="Times New Roman" w:hAnsi="Times New Roman"/>
          <w:sz w:val="24"/>
          <w:szCs w:val="24"/>
        </w:rPr>
        <w:t xml:space="preserve">. We should </w:t>
      </w:r>
      <w:r w:rsidR="006B115D">
        <w:rPr>
          <w:rFonts w:ascii="Times New Roman" w:hAnsi="Times New Roman"/>
          <w:sz w:val="24"/>
          <w:szCs w:val="24"/>
        </w:rPr>
        <w:t>include</w:t>
      </w:r>
      <w:r w:rsidR="008622C2">
        <w:rPr>
          <w:rFonts w:ascii="Times New Roman" w:hAnsi="Times New Roman"/>
          <w:sz w:val="24"/>
          <w:szCs w:val="24"/>
        </w:rPr>
        <w:t xml:space="preserve"> </w:t>
      </w:r>
      <w:r w:rsidR="006B115D">
        <w:rPr>
          <w:rFonts w:ascii="Times New Roman" w:hAnsi="Times New Roman"/>
          <w:sz w:val="24"/>
          <w:szCs w:val="24"/>
        </w:rPr>
        <w:t>books. Kassandra</w:t>
      </w:r>
      <w:r w:rsidR="00B97BC6">
        <w:rPr>
          <w:rFonts w:ascii="Times New Roman" w:hAnsi="Times New Roman"/>
          <w:sz w:val="24"/>
          <w:szCs w:val="24"/>
        </w:rPr>
        <w:t xml:space="preserve"> said the library is already working on a list for books and Deveyn and Kassandra are going to do trivia </w:t>
      </w:r>
      <w:r w:rsidR="006B115D">
        <w:rPr>
          <w:rFonts w:ascii="Times New Roman" w:hAnsi="Times New Roman"/>
          <w:sz w:val="24"/>
          <w:szCs w:val="24"/>
        </w:rPr>
        <w:t>every week</w:t>
      </w:r>
      <w:r w:rsidR="00E620D9">
        <w:rPr>
          <w:rFonts w:ascii="Times New Roman" w:hAnsi="Times New Roman"/>
          <w:sz w:val="24"/>
          <w:szCs w:val="24"/>
        </w:rPr>
        <w:t xml:space="preserve"> &amp; they ordered </w:t>
      </w:r>
      <w:r w:rsidR="006B115D">
        <w:rPr>
          <w:rFonts w:ascii="Times New Roman" w:hAnsi="Times New Roman"/>
          <w:sz w:val="24"/>
          <w:szCs w:val="24"/>
        </w:rPr>
        <w:t>swag, posters</w:t>
      </w:r>
      <w:r w:rsidR="00E620D9">
        <w:rPr>
          <w:rFonts w:ascii="Times New Roman" w:hAnsi="Times New Roman"/>
          <w:sz w:val="24"/>
          <w:szCs w:val="24"/>
        </w:rPr>
        <w:t xml:space="preserve"> with historical figures, cups with inspirational quote</w:t>
      </w:r>
      <w:r w:rsidR="00BB2F93">
        <w:rPr>
          <w:rFonts w:ascii="Times New Roman" w:hAnsi="Times New Roman"/>
          <w:sz w:val="24"/>
          <w:szCs w:val="24"/>
        </w:rPr>
        <w:t>s</w:t>
      </w:r>
      <w:r w:rsidR="00B97BC6">
        <w:rPr>
          <w:rFonts w:ascii="Times New Roman" w:hAnsi="Times New Roman"/>
          <w:sz w:val="24"/>
          <w:szCs w:val="24"/>
        </w:rPr>
        <w:t xml:space="preserve"> </w:t>
      </w:r>
    </w:p>
    <w:p w14:paraId="7419B09B" w14:textId="4948DABE" w:rsidR="00437E4C" w:rsidRPr="00437E4C" w:rsidRDefault="00B2229F" w:rsidP="00437E4C">
      <w:pPr>
        <w:pStyle w:val="ListParagraph"/>
        <w:numPr>
          <w:ilvl w:val="0"/>
          <w:numId w:val="9"/>
        </w:numPr>
        <w:spacing w:after="0"/>
        <w:ind w:left="14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Stress Less 2/7</w:t>
      </w:r>
      <w:r w:rsidR="001727DA">
        <w:rPr>
          <w:rFonts w:ascii="Times New Roman" w:hAnsi="Times New Roman"/>
          <w:sz w:val="24"/>
          <w:szCs w:val="24"/>
        </w:rPr>
        <w:t xml:space="preserve">-Kassandra said there is going to be meditation </w:t>
      </w:r>
      <w:r w:rsidR="00006F68">
        <w:rPr>
          <w:rFonts w:ascii="Times New Roman" w:hAnsi="Times New Roman"/>
          <w:sz w:val="24"/>
          <w:szCs w:val="24"/>
        </w:rPr>
        <w:t>circles ran by Lisa Carter and if we can get therapists they will be in the wellness center</w:t>
      </w:r>
      <w:r w:rsidR="00DA45FD">
        <w:rPr>
          <w:rFonts w:ascii="Times New Roman" w:hAnsi="Times New Roman"/>
          <w:sz w:val="24"/>
          <w:szCs w:val="24"/>
        </w:rPr>
        <w:t>.</w:t>
      </w:r>
    </w:p>
    <w:p w14:paraId="5E3200DC" w14:textId="77777777" w:rsidR="00DA19F5" w:rsidRPr="00DA19F5" w:rsidRDefault="00DA45FD" w:rsidP="00DA19F5">
      <w:pPr>
        <w:pStyle w:val="ListParagraph"/>
        <w:numPr>
          <w:ilvl w:val="0"/>
          <w:numId w:val="9"/>
        </w:numPr>
        <w:spacing w:after="0"/>
        <w:ind w:left="14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Food drive winners- Kassandra emailed and she hasn’t heard back.</w:t>
      </w:r>
    </w:p>
    <w:p w14:paraId="797103CF" w14:textId="5B79795E" w:rsidR="00736723" w:rsidRPr="00E60A40" w:rsidRDefault="00B2229F" w:rsidP="00E60A40">
      <w:pPr>
        <w:spacing w:after="0"/>
        <w:ind w:left="108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0A40">
        <w:rPr>
          <w:rFonts w:ascii="Times New Roman" w:hAnsi="Times New Roman"/>
          <w:b/>
          <w:bCs/>
          <w:sz w:val="24"/>
          <w:szCs w:val="24"/>
          <w:u w:val="single"/>
        </w:rPr>
        <w:t>Info Items</w:t>
      </w:r>
    </w:p>
    <w:p w14:paraId="6852CF80" w14:textId="77777777" w:rsidR="001728C0" w:rsidRPr="00437E4C" w:rsidRDefault="001728C0" w:rsidP="001728C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Transfer days -let students know about transfer days </w:t>
      </w:r>
    </w:p>
    <w:p w14:paraId="29FCA425" w14:textId="77777777" w:rsidR="00BE438C" w:rsidRPr="00100691" w:rsidRDefault="00BE438C" w:rsidP="00BE438C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Food drive winners- Kassandra emailed and she hasn’t heard back.</w:t>
      </w:r>
    </w:p>
    <w:p w14:paraId="4CD414C1" w14:textId="3C4B7A2E" w:rsidR="00253358" w:rsidRPr="001728C0" w:rsidRDefault="00253358" w:rsidP="00273D89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</w:p>
    <w:p w14:paraId="7E56A223" w14:textId="77777777" w:rsidR="00253358" w:rsidRPr="00D27D63" w:rsidRDefault="00253358" w:rsidP="00273D89">
      <w:pPr>
        <w:spacing w:after="0"/>
        <w:rPr>
          <w:rFonts w:ascii="Times New Roman" w:hAnsi="Times New Roman"/>
          <w:sz w:val="24"/>
          <w:szCs w:val="24"/>
        </w:rPr>
      </w:pPr>
    </w:p>
    <w:p w14:paraId="30CAA57B" w14:textId="348EFB5F" w:rsidR="009113DA" w:rsidRDefault="006422EE" w:rsidP="00911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Updates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And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Open Discussion</w:t>
      </w:r>
    </w:p>
    <w:p w14:paraId="55B5AAD4" w14:textId="44748006" w:rsidR="00273D89" w:rsidRDefault="006422EE" w:rsidP="00E60A4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Floor</w:t>
      </w:r>
    </w:p>
    <w:p w14:paraId="44605287" w14:textId="68505D7B" w:rsidR="00E60A40" w:rsidRDefault="00F77B42" w:rsidP="00E60A40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Ricardo said there is an open mic night</w:t>
      </w:r>
      <w:r w:rsidR="00C340FC">
        <w:rPr>
          <w:rFonts w:ascii="Times New Roman" w:hAnsi="Times New Roman"/>
          <w:sz w:val="24"/>
          <w:szCs w:val="24"/>
        </w:rPr>
        <w:t xml:space="preserve"> at Brevada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Ricardo is going to check to see if we could do a partnership with Brevada</w:t>
      </w:r>
    </w:p>
    <w:p w14:paraId="6E1F2BD2" w14:textId="74743348" w:rsidR="005748C1" w:rsidRPr="00E60A40" w:rsidRDefault="005748C1" w:rsidP="00E60A40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Jaden mentioned </w:t>
      </w:r>
      <w:r w:rsidR="00C14C13">
        <w:rPr>
          <w:rFonts w:ascii="Times New Roman" w:hAnsi="Times New Roman"/>
          <w:sz w:val="24"/>
          <w:szCs w:val="24"/>
        </w:rPr>
        <w:t xml:space="preserve">having a movie night </w:t>
      </w:r>
    </w:p>
    <w:p w14:paraId="356771A4" w14:textId="77777777" w:rsidR="00273D89" w:rsidRPr="00D27D63" w:rsidRDefault="00273D89" w:rsidP="00273D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7D63">
        <w:rPr>
          <w:rFonts w:ascii="Times New Roman" w:hAnsi="Times New Roman"/>
          <w:b/>
          <w:bCs/>
          <w:sz w:val="24"/>
          <w:szCs w:val="24"/>
          <w:u w:val="single"/>
        </w:rPr>
        <w:t>Adjourn</w:t>
      </w:r>
    </w:p>
    <w:p w14:paraId="5C7F6643" w14:textId="16E27A81" w:rsidR="00273D89" w:rsidRPr="00D27D63" w:rsidRDefault="00273D89" w:rsidP="00273D89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>Meeting was adjourned at</w:t>
      </w:r>
      <w:r w:rsidR="00FE18B9">
        <w:rPr>
          <w:rFonts w:ascii="Times New Roman" w:hAnsi="Times New Roman"/>
          <w:sz w:val="24"/>
          <w:szCs w:val="24"/>
        </w:rPr>
        <w:t xml:space="preserve"> 10:</w:t>
      </w:r>
      <w:r w:rsidR="006F003A">
        <w:rPr>
          <w:rFonts w:ascii="Times New Roman" w:hAnsi="Times New Roman"/>
          <w:sz w:val="24"/>
          <w:szCs w:val="24"/>
        </w:rPr>
        <w:t>20</w:t>
      </w:r>
      <w:r w:rsidR="00FE18B9">
        <w:rPr>
          <w:rFonts w:ascii="Times New Roman" w:hAnsi="Times New Roman"/>
          <w:sz w:val="24"/>
          <w:szCs w:val="24"/>
        </w:rPr>
        <w:t>AM</w:t>
      </w:r>
    </w:p>
    <w:p w14:paraId="2024654D" w14:textId="110A586B" w:rsidR="00793A42" w:rsidRPr="00D27D63" w:rsidRDefault="00273D89" w:rsidP="0004296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 xml:space="preserve">Next meeting will take place on </w:t>
      </w:r>
      <w:r w:rsidR="00C9167F">
        <w:rPr>
          <w:rFonts w:ascii="Times New Roman" w:hAnsi="Times New Roman"/>
          <w:sz w:val="24"/>
          <w:szCs w:val="24"/>
        </w:rPr>
        <w:t>January</w:t>
      </w:r>
      <w:r w:rsidR="000231F1">
        <w:rPr>
          <w:rFonts w:ascii="Times New Roman" w:hAnsi="Times New Roman"/>
          <w:sz w:val="24"/>
          <w:szCs w:val="24"/>
        </w:rPr>
        <w:t xml:space="preserve"> 27</w:t>
      </w:r>
      <w:r w:rsidR="009113DA" w:rsidRPr="009113DA">
        <w:rPr>
          <w:rFonts w:ascii="Times New Roman" w:hAnsi="Times New Roman"/>
          <w:sz w:val="24"/>
          <w:szCs w:val="24"/>
          <w:vertAlign w:val="superscript"/>
        </w:rPr>
        <w:t>th</w:t>
      </w:r>
      <w:r w:rsidR="00A561E2" w:rsidRPr="00D27D63">
        <w:rPr>
          <w:rFonts w:ascii="Times New Roman" w:hAnsi="Times New Roman"/>
          <w:sz w:val="24"/>
          <w:szCs w:val="24"/>
        </w:rPr>
        <w:t>, 202</w:t>
      </w:r>
      <w:r w:rsidR="009113DA">
        <w:rPr>
          <w:rFonts w:ascii="Times New Roman" w:hAnsi="Times New Roman"/>
          <w:sz w:val="24"/>
          <w:szCs w:val="24"/>
        </w:rPr>
        <w:t>2</w:t>
      </w:r>
      <w:r w:rsidR="00A561E2" w:rsidRPr="00D27D63">
        <w:rPr>
          <w:rFonts w:ascii="Times New Roman" w:hAnsi="Times New Roman"/>
          <w:sz w:val="24"/>
          <w:szCs w:val="24"/>
        </w:rPr>
        <w:t xml:space="preserve"> at </w:t>
      </w:r>
      <w:r w:rsidR="006422EE">
        <w:rPr>
          <w:rFonts w:ascii="Times New Roman" w:hAnsi="Times New Roman"/>
          <w:sz w:val="24"/>
          <w:szCs w:val="24"/>
        </w:rPr>
        <w:t>09</w:t>
      </w:r>
      <w:r w:rsidR="00A561E2" w:rsidRPr="00D27D63">
        <w:rPr>
          <w:rFonts w:ascii="Times New Roman" w:hAnsi="Times New Roman"/>
          <w:sz w:val="24"/>
          <w:szCs w:val="24"/>
        </w:rPr>
        <w:t>:</w:t>
      </w:r>
      <w:r w:rsidR="006422EE">
        <w:rPr>
          <w:rFonts w:ascii="Times New Roman" w:hAnsi="Times New Roman"/>
          <w:sz w:val="24"/>
          <w:szCs w:val="24"/>
        </w:rPr>
        <w:t>15</w:t>
      </w:r>
      <w:r w:rsidR="00A561E2" w:rsidRPr="00D27D63">
        <w:rPr>
          <w:rFonts w:ascii="Times New Roman" w:hAnsi="Times New Roman"/>
          <w:sz w:val="24"/>
          <w:szCs w:val="24"/>
        </w:rPr>
        <w:t>AM</w:t>
      </w:r>
    </w:p>
    <w:sectPr w:rsidR="00793A42" w:rsidRPr="00D2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22FB"/>
    <w:multiLevelType w:val="hybridMultilevel"/>
    <w:tmpl w:val="456CB17A"/>
    <w:lvl w:ilvl="0" w:tplc="3B58001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05B6"/>
    <w:multiLevelType w:val="hybridMultilevel"/>
    <w:tmpl w:val="F760D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2DE45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6BAA"/>
    <w:multiLevelType w:val="hybridMultilevel"/>
    <w:tmpl w:val="73340C10"/>
    <w:lvl w:ilvl="0" w:tplc="A2701F4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B2224"/>
    <w:multiLevelType w:val="hybridMultilevel"/>
    <w:tmpl w:val="BCEC55AC"/>
    <w:lvl w:ilvl="0" w:tplc="96EC572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7024C"/>
    <w:multiLevelType w:val="hybridMultilevel"/>
    <w:tmpl w:val="40CE83C8"/>
    <w:lvl w:ilvl="0" w:tplc="D9FA0E1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27765A"/>
    <w:multiLevelType w:val="hybridMultilevel"/>
    <w:tmpl w:val="3A6C9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B584E67"/>
    <w:multiLevelType w:val="hybridMultilevel"/>
    <w:tmpl w:val="956607C4"/>
    <w:lvl w:ilvl="0" w:tplc="89B21C0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21536"/>
    <w:multiLevelType w:val="hybridMultilevel"/>
    <w:tmpl w:val="A46C723E"/>
    <w:lvl w:ilvl="0" w:tplc="4B9AD9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1008C2"/>
    <w:multiLevelType w:val="hybridMultilevel"/>
    <w:tmpl w:val="693CA798"/>
    <w:lvl w:ilvl="0" w:tplc="2E4EC4D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E0"/>
    <w:rsid w:val="00000789"/>
    <w:rsid w:val="00006F68"/>
    <w:rsid w:val="000231F1"/>
    <w:rsid w:val="000325F8"/>
    <w:rsid w:val="00034AF1"/>
    <w:rsid w:val="00042968"/>
    <w:rsid w:val="00052D4A"/>
    <w:rsid w:val="000548F2"/>
    <w:rsid w:val="000621E5"/>
    <w:rsid w:val="000653A8"/>
    <w:rsid w:val="000C6CC5"/>
    <w:rsid w:val="000D2D70"/>
    <w:rsid w:val="000D2E05"/>
    <w:rsid w:val="000E6562"/>
    <w:rsid w:val="00100691"/>
    <w:rsid w:val="00105644"/>
    <w:rsid w:val="001076B0"/>
    <w:rsid w:val="0011136D"/>
    <w:rsid w:val="0012282E"/>
    <w:rsid w:val="001231EC"/>
    <w:rsid w:val="0012511F"/>
    <w:rsid w:val="00156238"/>
    <w:rsid w:val="001727DA"/>
    <w:rsid w:val="001728C0"/>
    <w:rsid w:val="001A2469"/>
    <w:rsid w:val="001C2146"/>
    <w:rsid w:val="00212F84"/>
    <w:rsid w:val="00221822"/>
    <w:rsid w:val="002218E0"/>
    <w:rsid w:val="00246D67"/>
    <w:rsid w:val="00253358"/>
    <w:rsid w:val="00273D89"/>
    <w:rsid w:val="002A1185"/>
    <w:rsid w:val="002A6D59"/>
    <w:rsid w:val="002A7FE0"/>
    <w:rsid w:val="002B2E02"/>
    <w:rsid w:val="002C279F"/>
    <w:rsid w:val="002D37EA"/>
    <w:rsid w:val="002F2BB7"/>
    <w:rsid w:val="00324F58"/>
    <w:rsid w:val="003265A4"/>
    <w:rsid w:val="00331204"/>
    <w:rsid w:val="0033765F"/>
    <w:rsid w:val="0034375C"/>
    <w:rsid w:val="00382809"/>
    <w:rsid w:val="003E5954"/>
    <w:rsid w:val="003F55C9"/>
    <w:rsid w:val="00411ABC"/>
    <w:rsid w:val="00421F1A"/>
    <w:rsid w:val="00427AAC"/>
    <w:rsid w:val="00437E4C"/>
    <w:rsid w:val="00447503"/>
    <w:rsid w:val="0045749A"/>
    <w:rsid w:val="0047213A"/>
    <w:rsid w:val="00490481"/>
    <w:rsid w:val="004A0E89"/>
    <w:rsid w:val="004C5533"/>
    <w:rsid w:val="004E3859"/>
    <w:rsid w:val="004E4F4A"/>
    <w:rsid w:val="00512997"/>
    <w:rsid w:val="00513A12"/>
    <w:rsid w:val="00524EB3"/>
    <w:rsid w:val="005361F6"/>
    <w:rsid w:val="0053749C"/>
    <w:rsid w:val="00551FB0"/>
    <w:rsid w:val="00566B7B"/>
    <w:rsid w:val="005748C1"/>
    <w:rsid w:val="00591F62"/>
    <w:rsid w:val="005F5E5E"/>
    <w:rsid w:val="005F7D23"/>
    <w:rsid w:val="00613339"/>
    <w:rsid w:val="006422EE"/>
    <w:rsid w:val="0065055F"/>
    <w:rsid w:val="006607DC"/>
    <w:rsid w:val="006821EE"/>
    <w:rsid w:val="00686BCE"/>
    <w:rsid w:val="006A15D8"/>
    <w:rsid w:val="006B115D"/>
    <w:rsid w:val="006E0DFC"/>
    <w:rsid w:val="006F003A"/>
    <w:rsid w:val="006F4C66"/>
    <w:rsid w:val="00735BA1"/>
    <w:rsid w:val="00736723"/>
    <w:rsid w:val="00746A95"/>
    <w:rsid w:val="007526D2"/>
    <w:rsid w:val="00753BDA"/>
    <w:rsid w:val="00772A86"/>
    <w:rsid w:val="0077424F"/>
    <w:rsid w:val="00784651"/>
    <w:rsid w:val="00797939"/>
    <w:rsid w:val="007C224B"/>
    <w:rsid w:val="007D223F"/>
    <w:rsid w:val="007F2DE8"/>
    <w:rsid w:val="00805A38"/>
    <w:rsid w:val="00823326"/>
    <w:rsid w:val="00823FF7"/>
    <w:rsid w:val="008244A2"/>
    <w:rsid w:val="00835F14"/>
    <w:rsid w:val="008479DA"/>
    <w:rsid w:val="008622C2"/>
    <w:rsid w:val="00863EBA"/>
    <w:rsid w:val="008B0414"/>
    <w:rsid w:val="008B4461"/>
    <w:rsid w:val="008D2717"/>
    <w:rsid w:val="009113DA"/>
    <w:rsid w:val="009171F5"/>
    <w:rsid w:val="00934CD7"/>
    <w:rsid w:val="009458D6"/>
    <w:rsid w:val="00996C92"/>
    <w:rsid w:val="009D5269"/>
    <w:rsid w:val="009E05D4"/>
    <w:rsid w:val="00A12F0C"/>
    <w:rsid w:val="00A23582"/>
    <w:rsid w:val="00A4633D"/>
    <w:rsid w:val="00A561E2"/>
    <w:rsid w:val="00A97B9D"/>
    <w:rsid w:val="00AA20B6"/>
    <w:rsid w:val="00AA7292"/>
    <w:rsid w:val="00AB2FA2"/>
    <w:rsid w:val="00AC3F8B"/>
    <w:rsid w:val="00AD20F6"/>
    <w:rsid w:val="00AD6DC6"/>
    <w:rsid w:val="00AE6862"/>
    <w:rsid w:val="00B2229F"/>
    <w:rsid w:val="00B26861"/>
    <w:rsid w:val="00B27CE0"/>
    <w:rsid w:val="00B31404"/>
    <w:rsid w:val="00B50547"/>
    <w:rsid w:val="00B83BC4"/>
    <w:rsid w:val="00B97BC6"/>
    <w:rsid w:val="00BA6FF6"/>
    <w:rsid w:val="00BA7133"/>
    <w:rsid w:val="00BB2F93"/>
    <w:rsid w:val="00BD3D8A"/>
    <w:rsid w:val="00BD5A77"/>
    <w:rsid w:val="00BE12C1"/>
    <w:rsid w:val="00BE438C"/>
    <w:rsid w:val="00BE5599"/>
    <w:rsid w:val="00C14C13"/>
    <w:rsid w:val="00C20F12"/>
    <w:rsid w:val="00C340FC"/>
    <w:rsid w:val="00C34C4C"/>
    <w:rsid w:val="00C3710D"/>
    <w:rsid w:val="00C9167F"/>
    <w:rsid w:val="00CA0278"/>
    <w:rsid w:val="00CC7C52"/>
    <w:rsid w:val="00D27D63"/>
    <w:rsid w:val="00D30C6C"/>
    <w:rsid w:val="00D767D4"/>
    <w:rsid w:val="00DA19F5"/>
    <w:rsid w:val="00DA45FD"/>
    <w:rsid w:val="00DC79F7"/>
    <w:rsid w:val="00DD1AB3"/>
    <w:rsid w:val="00DF2D4C"/>
    <w:rsid w:val="00E312E2"/>
    <w:rsid w:val="00E60A40"/>
    <w:rsid w:val="00E620D9"/>
    <w:rsid w:val="00E84FCE"/>
    <w:rsid w:val="00E86484"/>
    <w:rsid w:val="00EA06BD"/>
    <w:rsid w:val="00EC7D56"/>
    <w:rsid w:val="00F31B51"/>
    <w:rsid w:val="00F546AE"/>
    <w:rsid w:val="00F739BD"/>
    <w:rsid w:val="00F77B42"/>
    <w:rsid w:val="00F853E6"/>
    <w:rsid w:val="00FE18B9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0326"/>
  <w15:chartTrackingRefBased/>
  <w15:docId w15:val="{DDDDE0C7-E03F-4B9F-9890-1C3D1B7E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D8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\OneDrive\Documents\Custom%20Office%20Templates\ASKCC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6C3388EC7D24B8BB95F04729C5715" ma:contentTypeVersion="2" ma:contentTypeDescription="Create a new document." ma:contentTypeScope="" ma:versionID="7ce66524a5e0a030f1ca0f47ff2011fe">
  <xsd:schema xmlns:xsd="http://www.w3.org/2001/XMLSchema" xmlns:xs="http://www.w3.org/2001/XMLSchema" xmlns:p="http://schemas.microsoft.com/office/2006/metadata/properties" xmlns:ns2="b170b46c-080d-4d49-8168-5126fe346d1f" xmlns:ns3="f39f48db-f50d-4daa-930f-b30f30a52ed3" targetNamespace="http://schemas.microsoft.com/office/2006/metadata/properties" ma:root="true" ma:fieldsID="816958291b3ac91f3ed1029da9b30269" ns2:_="" ns3:_="">
    <xsd:import namespace="b170b46c-080d-4d49-8168-5126fe346d1f"/>
    <xsd:import namespace="f39f48db-f50d-4daa-930f-b30f30a52e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b46c-080d-4d49-8168-5126fe346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48db-f50d-4daa-930f-b30f30a52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041A3F-CC35-4C61-9C2C-A4ADF6B39C3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170b46c-080d-4d49-8168-5126fe346d1f"/>
    <ds:schemaRef ds:uri="http://purl.org/dc/terms/"/>
    <ds:schemaRef ds:uri="http://schemas.openxmlformats.org/package/2006/metadata/core-properties"/>
    <ds:schemaRef ds:uri="f39f48db-f50d-4daa-930f-b30f30a52ed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4CDB6C-1EC6-4A6C-8E3D-715B62224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B9A52-8D4F-4CFC-8A2D-9817CCBEF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0b46c-080d-4d49-8168-5126fe346d1f"/>
    <ds:schemaRef ds:uri="f39f48db-f50d-4daa-930f-b30f30a52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38B9C-C4F3-42CD-AD47-32E23936A56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ASKCC Minutes Template</Template>
  <TotalTime>1</TotalTime>
  <Pages>2</Pages>
  <Words>326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Ferguson</dc:creator>
  <cp:keywords/>
  <dc:description/>
  <cp:lastModifiedBy>Kassandra Hedrick</cp:lastModifiedBy>
  <cp:revision>2</cp:revision>
  <cp:lastPrinted>2022-09-29T00:27:00Z</cp:lastPrinted>
  <dcterms:created xsi:type="dcterms:W3CDTF">2023-02-13T17:18:00Z</dcterms:created>
  <dcterms:modified xsi:type="dcterms:W3CDTF">2023-02-13T17:18:00Z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0x0101006066C3388EC7D24B8BB95F04729C5715</vt:lpwstr>
  </property>
</Properties>
</file>